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1546" w14:textId="61DAE475" w:rsidR="00504642" w:rsidRPr="0094533C" w:rsidRDefault="00504642" w:rsidP="007A79C0">
      <w:pPr>
        <w:jc w:val="center"/>
        <w:rPr>
          <w:rFonts w:ascii="Arial" w:hAnsi="Arial" w:cs="Arial"/>
        </w:rPr>
      </w:pPr>
    </w:p>
    <w:p w14:paraId="58942500" w14:textId="77777777" w:rsidR="00504642" w:rsidRDefault="00504642" w:rsidP="007A79C0">
      <w:pPr>
        <w:jc w:val="center"/>
        <w:rPr>
          <w:sz w:val="18"/>
          <w:szCs w:val="18"/>
        </w:rPr>
      </w:pPr>
    </w:p>
    <w:p w14:paraId="465C5388" w14:textId="77777777" w:rsidR="00504642" w:rsidRPr="007A79C0" w:rsidRDefault="00504642" w:rsidP="007A79C0">
      <w:pPr>
        <w:jc w:val="center"/>
        <w:rPr>
          <w:sz w:val="18"/>
          <w:szCs w:val="18"/>
        </w:rPr>
      </w:pPr>
    </w:p>
    <w:p w14:paraId="5EFD5CC6" w14:textId="77777777" w:rsidR="00504642" w:rsidRPr="0094533C" w:rsidRDefault="0050464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016C9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38DD0600" w14:textId="77777777" w:rsidR="00504642" w:rsidRPr="001713B2" w:rsidRDefault="00504642" w:rsidP="007A79C0">
      <w:pPr>
        <w:jc w:val="center"/>
        <w:rPr>
          <w:rFonts w:ascii="Arial" w:hAnsi="Arial" w:cs="Arial"/>
          <w:b/>
        </w:rPr>
      </w:pPr>
    </w:p>
    <w:p w14:paraId="123C0153" w14:textId="77777777" w:rsidR="00504642" w:rsidRPr="001713B2" w:rsidRDefault="0050464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7016C9">
        <w:rPr>
          <w:rFonts w:ascii="Arial" w:hAnsi="Arial" w:cs="Arial"/>
          <w:b/>
          <w:noProof/>
        </w:rPr>
        <w:t>00573299</w:t>
      </w:r>
      <w:r>
        <w:rPr>
          <w:rFonts w:ascii="Arial" w:hAnsi="Arial" w:cs="Arial"/>
          <w:b/>
        </w:rPr>
        <w:t xml:space="preserve">  </w:t>
      </w:r>
      <w:r w:rsidRPr="007016C9">
        <w:rPr>
          <w:rFonts w:ascii="Arial" w:hAnsi="Arial" w:cs="Arial"/>
          <w:b/>
          <w:noProof/>
        </w:rPr>
        <w:t>Obec Teplička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230B8008" w14:textId="77777777" w:rsidR="00504642" w:rsidRPr="0094533C" w:rsidRDefault="00504642" w:rsidP="0094533C">
      <w:pPr>
        <w:rPr>
          <w:rFonts w:ascii="Arial" w:hAnsi="Arial" w:cs="Arial"/>
          <w:b/>
        </w:rPr>
      </w:pPr>
    </w:p>
    <w:p w14:paraId="0B3B7333" w14:textId="6B796676" w:rsidR="00504642" w:rsidRPr="0094533C" w:rsidRDefault="0050464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7016C9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  <w:r w:rsidR="00396B76">
        <w:rPr>
          <w:rFonts w:ascii="Arial" w:hAnsi="Arial" w:cs="Arial"/>
          <w:b/>
        </w:rPr>
        <w:t>2022</w:t>
      </w:r>
    </w:p>
    <w:p w14:paraId="02BF192A" w14:textId="2BBA8537" w:rsidR="00504642" w:rsidRPr="0094533C" w:rsidRDefault="0050464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="005575B8">
        <w:rPr>
          <w:rFonts w:ascii="Arial" w:hAnsi="Arial" w:cs="Arial"/>
          <w:b/>
          <w:noProof/>
        </w:rPr>
        <w:t>16</w:t>
      </w:r>
      <w:r w:rsidRPr="007016C9">
        <w:rPr>
          <w:rFonts w:ascii="Arial" w:hAnsi="Arial" w:cs="Arial"/>
          <w:b/>
          <w:noProof/>
        </w:rPr>
        <w:t>.12.2022</w:t>
      </w:r>
    </w:p>
    <w:p w14:paraId="7835051F" w14:textId="77777777" w:rsidR="00504642" w:rsidRPr="0094533C" w:rsidRDefault="00504642" w:rsidP="0094533C">
      <w:pPr>
        <w:rPr>
          <w:rFonts w:ascii="Arial" w:hAnsi="Arial" w:cs="Arial"/>
        </w:rPr>
      </w:pPr>
    </w:p>
    <w:p w14:paraId="25125E31" w14:textId="77777777" w:rsidR="00504642" w:rsidRPr="0094533C" w:rsidRDefault="00504642" w:rsidP="0094533C">
      <w:pPr>
        <w:rPr>
          <w:rFonts w:ascii="Arial" w:hAnsi="Arial" w:cs="Arial"/>
        </w:rPr>
      </w:pPr>
    </w:p>
    <w:p w14:paraId="4CB445CE" w14:textId="77777777" w:rsidR="00504642" w:rsidRDefault="0050464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7016C9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3AE6DF08" w14:textId="77777777" w:rsidR="00504642" w:rsidRDefault="00504642" w:rsidP="0094533C">
      <w:pPr>
        <w:rPr>
          <w:rFonts w:ascii="Arial" w:hAnsi="Arial" w:cs="Arial"/>
        </w:rPr>
      </w:pPr>
    </w:p>
    <w:p w14:paraId="4606FEA9" w14:textId="77777777" w:rsidR="00504642" w:rsidRDefault="00504642" w:rsidP="0094533C">
      <w:pPr>
        <w:rPr>
          <w:rFonts w:ascii="Arial" w:hAnsi="Arial" w:cs="Arial"/>
        </w:rPr>
      </w:pPr>
      <w:r w:rsidRPr="007016C9">
        <w:rPr>
          <w:rFonts w:ascii="Arial" w:hAnsi="Arial" w:cs="Arial"/>
          <w:noProof/>
        </w:rPr>
        <w:t>RO poslední v r. 2022</w:t>
      </w:r>
    </w:p>
    <w:p w14:paraId="1564818C" w14:textId="77777777" w:rsidR="00504642" w:rsidRDefault="00504642" w:rsidP="0094533C">
      <w:pPr>
        <w:rPr>
          <w:rFonts w:ascii="Arial" w:hAnsi="Arial" w:cs="Arial"/>
        </w:rPr>
      </w:pPr>
    </w:p>
    <w:p w14:paraId="4BCA9DC4" w14:textId="77777777" w:rsidR="00504642" w:rsidRPr="0094533C" w:rsidRDefault="00504642" w:rsidP="0094533C">
      <w:pPr>
        <w:rPr>
          <w:rFonts w:ascii="Arial" w:hAnsi="Arial" w:cs="Arial"/>
        </w:rPr>
      </w:pPr>
    </w:p>
    <w:p w14:paraId="3713541A" w14:textId="77777777" w:rsidR="00504642" w:rsidRPr="0094533C" w:rsidRDefault="0050464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14:paraId="7B8E327F" w14:textId="77777777" w:rsidR="00504642" w:rsidRPr="0094533C" w:rsidRDefault="00504642" w:rsidP="0094533C">
      <w:pPr>
        <w:rPr>
          <w:rFonts w:ascii="Arial" w:hAnsi="Arial" w:cs="Arial"/>
        </w:rPr>
      </w:pPr>
    </w:p>
    <w:p w14:paraId="1934362A" w14:textId="77777777" w:rsidR="00504642" w:rsidRPr="00426821" w:rsidRDefault="00504642" w:rsidP="0094533C">
      <w:pPr>
        <w:rPr>
          <w:rFonts w:ascii="Courier New" w:hAnsi="Courier New" w:cs="Courier New"/>
          <w:u w:val="single"/>
        </w:rPr>
      </w:pPr>
      <w:r w:rsidRPr="007016C9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14:paraId="512503C4" w14:textId="77777777" w:rsidR="0029565E" w:rsidRDefault="0029565E" w:rsidP="00504642">
      <w:pPr>
        <w:rPr>
          <w:rFonts w:ascii="Courier New" w:hAnsi="Courier New" w:cs="Courier New"/>
          <w:i/>
          <w:noProof/>
        </w:rPr>
      </w:pPr>
    </w:p>
    <w:p w14:paraId="3AF70531" w14:textId="3257109C" w:rsidR="0029565E" w:rsidRDefault="0029565E" w:rsidP="00504642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Příjmy:</w:t>
      </w:r>
    </w:p>
    <w:p w14:paraId="55C7065D" w14:textId="77777777" w:rsidR="0029565E" w:rsidRDefault="0029565E" w:rsidP="00504642">
      <w:pPr>
        <w:rPr>
          <w:rFonts w:ascii="Courier New" w:hAnsi="Courier New" w:cs="Courier New"/>
          <w:i/>
          <w:noProof/>
        </w:rPr>
      </w:pPr>
    </w:p>
    <w:p w14:paraId="030E9ED6" w14:textId="318EFE85" w:rsidR="00504642" w:rsidRPr="0094533C" w:rsidRDefault="00504642" w:rsidP="00504642">
      <w:pPr>
        <w:rPr>
          <w:rFonts w:ascii="Arial" w:hAnsi="Arial" w:cs="Arial"/>
        </w:rPr>
      </w:pPr>
      <w:r w:rsidRPr="007016C9">
        <w:rPr>
          <w:rFonts w:ascii="Courier New" w:hAnsi="Courier New" w:cs="Courier New"/>
          <w:i/>
          <w:noProof/>
        </w:rPr>
        <w:t>231 11 00000 0000 0000 00 00 00 41 12 000 00        15 500,00</w:t>
      </w:r>
    </w:p>
    <w:p w14:paraId="016F3C90" w14:textId="77777777" w:rsidR="0029565E" w:rsidRDefault="0029565E" w:rsidP="0029565E">
      <w:pPr>
        <w:rPr>
          <w:rFonts w:ascii="Courier New" w:hAnsi="Courier New" w:cs="Courier New"/>
          <w:i/>
          <w:noProof/>
        </w:rPr>
      </w:pPr>
    </w:p>
    <w:p w14:paraId="76540439" w14:textId="7022C868" w:rsidR="0029565E" w:rsidRPr="0094533C" w:rsidRDefault="0029565E" w:rsidP="0029565E">
      <w:pPr>
        <w:rPr>
          <w:rFonts w:ascii="Arial" w:hAnsi="Arial" w:cs="Arial"/>
        </w:rPr>
      </w:pPr>
      <w:r w:rsidRPr="007016C9">
        <w:rPr>
          <w:rFonts w:ascii="Courier New" w:hAnsi="Courier New" w:cs="Courier New"/>
          <w:i/>
          <w:noProof/>
        </w:rPr>
        <w:t>231 11 29017 0000 0000 00 00 00 41 16 000 00        40 606,00</w:t>
      </w:r>
    </w:p>
    <w:p w14:paraId="1032F339" w14:textId="77777777" w:rsidR="0029565E" w:rsidRPr="0094533C" w:rsidRDefault="0029565E" w:rsidP="0029565E">
      <w:pPr>
        <w:rPr>
          <w:rFonts w:ascii="Arial" w:hAnsi="Arial" w:cs="Arial"/>
        </w:rPr>
      </w:pPr>
    </w:p>
    <w:p w14:paraId="0DA99692" w14:textId="77777777" w:rsidR="0029565E" w:rsidRPr="0029565E" w:rsidRDefault="0029565E" w:rsidP="0029565E">
      <w:pPr>
        <w:rPr>
          <w:rFonts w:ascii="Courier New" w:hAnsi="Courier New" w:cs="Courier New"/>
          <w:i/>
          <w:u w:val="single"/>
        </w:rPr>
      </w:pPr>
      <w:r w:rsidRPr="0029565E">
        <w:rPr>
          <w:rFonts w:ascii="Courier New" w:hAnsi="Courier New" w:cs="Courier New"/>
          <w:i/>
          <w:noProof/>
          <w:u w:val="single"/>
        </w:rPr>
        <w:t>231 11 98187 0000 0000 00 00 00 41 11 000 00       -38 410,47</w:t>
      </w:r>
    </w:p>
    <w:p w14:paraId="3E020FBE" w14:textId="77777777" w:rsidR="0029565E" w:rsidRDefault="0029565E" w:rsidP="0029565E">
      <w:pPr>
        <w:rPr>
          <w:rFonts w:ascii="Arial" w:hAnsi="Arial" w:cs="Arial"/>
        </w:rPr>
      </w:pPr>
    </w:p>
    <w:p w14:paraId="70F9238A" w14:textId="241DA9A0" w:rsidR="004632C4" w:rsidRDefault="004632C4" w:rsidP="004632C4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Příjmy celkem:                                      17 695,53</w:t>
      </w:r>
    </w:p>
    <w:p w14:paraId="2C7E7992" w14:textId="7EFC85BB" w:rsidR="00504642" w:rsidRDefault="00504642" w:rsidP="0094533C">
      <w:pPr>
        <w:rPr>
          <w:rFonts w:ascii="Arial" w:hAnsi="Arial" w:cs="Arial"/>
        </w:rPr>
      </w:pPr>
    </w:p>
    <w:p w14:paraId="38A342FB" w14:textId="6A4D6E53" w:rsidR="0029565E" w:rsidRDefault="0029565E" w:rsidP="0094533C">
      <w:pPr>
        <w:rPr>
          <w:rFonts w:ascii="Arial" w:hAnsi="Arial" w:cs="Arial"/>
        </w:rPr>
      </w:pPr>
    </w:p>
    <w:p w14:paraId="142279E2" w14:textId="3F30E107" w:rsidR="00EB09F8" w:rsidRDefault="00EB09F8" w:rsidP="00EB09F8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Výdaje:</w:t>
      </w:r>
    </w:p>
    <w:p w14:paraId="6333D96A" w14:textId="77777777" w:rsidR="0029565E" w:rsidRPr="0094533C" w:rsidRDefault="0029565E" w:rsidP="0094533C">
      <w:pPr>
        <w:rPr>
          <w:rFonts w:ascii="Arial" w:hAnsi="Arial" w:cs="Arial"/>
        </w:rPr>
      </w:pPr>
    </w:p>
    <w:p w14:paraId="374A691D" w14:textId="10D5190C" w:rsidR="00504642" w:rsidRPr="0094533C" w:rsidRDefault="00504642" w:rsidP="00504642">
      <w:pPr>
        <w:rPr>
          <w:rFonts w:ascii="Arial" w:hAnsi="Arial" w:cs="Arial"/>
        </w:rPr>
      </w:pPr>
      <w:r w:rsidRPr="007016C9">
        <w:rPr>
          <w:rFonts w:ascii="Courier New" w:hAnsi="Courier New" w:cs="Courier New"/>
          <w:i/>
          <w:noProof/>
        </w:rPr>
        <w:t>231 11 00000 0000 0000 00 10 39 51 69 000 00       185 000,00</w:t>
      </w:r>
    </w:p>
    <w:p w14:paraId="3317BA1B" w14:textId="5757C21B" w:rsidR="00504642" w:rsidRPr="0094533C" w:rsidRDefault="00504642" w:rsidP="0094533C">
      <w:pPr>
        <w:rPr>
          <w:rFonts w:ascii="Arial" w:hAnsi="Arial" w:cs="Arial"/>
        </w:rPr>
      </w:pPr>
    </w:p>
    <w:p w14:paraId="3CD21FF5" w14:textId="6BE1FA99" w:rsidR="00504642" w:rsidRPr="0094533C" w:rsidRDefault="00504642" w:rsidP="00504642">
      <w:pPr>
        <w:rPr>
          <w:rFonts w:ascii="Arial" w:hAnsi="Arial" w:cs="Arial"/>
        </w:rPr>
      </w:pPr>
      <w:r w:rsidRPr="007016C9">
        <w:rPr>
          <w:rFonts w:ascii="Courier New" w:hAnsi="Courier New" w:cs="Courier New"/>
          <w:i/>
          <w:noProof/>
        </w:rPr>
        <w:t>231 11 00000 0000 0000 00 22 12 51 71 000 00      -400 000,00</w:t>
      </w:r>
    </w:p>
    <w:p w14:paraId="0C5FD45D" w14:textId="7A653AF3" w:rsidR="00504642" w:rsidRPr="0094533C" w:rsidRDefault="00504642" w:rsidP="0094533C">
      <w:pPr>
        <w:rPr>
          <w:rFonts w:ascii="Arial" w:hAnsi="Arial" w:cs="Arial"/>
        </w:rPr>
      </w:pPr>
    </w:p>
    <w:p w14:paraId="1A9B4104" w14:textId="4CE7F9C1" w:rsidR="00504642" w:rsidRPr="0094533C" w:rsidRDefault="00504642" w:rsidP="00504642">
      <w:pPr>
        <w:rPr>
          <w:rFonts w:ascii="Arial" w:hAnsi="Arial" w:cs="Arial"/>
        </w:rPr>
      </w:pPr>
      <w:r w:rsidRPr="007016C9">
        <w:rPr>
          <w:rFonts w:ascii="Courier New" w:hAnsi="Courier New" w:cs="Courier New"/>
          <w:i/>
          <w:noProof/>
        </w:rPr>
        <w:t>231 11 00000 0000 0000 00 36 31 61 21 000 00       140 000,00</w:t>
      </w:r>
    </w:p>
    <w:p w14:paraId="2DF65128" w14:textId="6AAE88EF" w:rsidR="00504642" w:rsidRPr="0094533C" w:rsidRDefault="00504642" w:rsidP="0094533C">
      <w:pPr>
        <w:rPr>
          <w:rFonts w:ascii="Arial" w:hAnsi="Arial" w:cs="Arial"/>
        </w:rPr>
      </w:pPr>
    </w:p>
    <w:p w14:paraId="2A78E0EE" w14:textId="53E7477E" w:rsidR="00504642" w:rsidRPr="0094533C" w:rsidRDefault="00504642" w:rsidP="00504642">
      <w:pPr>
        <w:rPr>
          <w:rFonts w:ascii="Arial" w:hAnsi="Arial" w:cs="Arial"/>
        </w:rPr>
      </w:pPr>
      <w:r w:rsidRPr="007016C9">
        <w:rPr>
          <w:rFonts w:ascii="Courier New" w:hAnsi="Courier New" w:cs="Courier New"/>
          <w:i/>
          <w:noProof/>
        </w:rPr>
        <w:t>231 11 00000 0000 0000 00 36 39 51 71 000 00         2 000,00</w:t>
      </w:r>
    </w:p>
    <w:p w14:paraId="53160DF5" w14:textId="5944A495" w:rsidR="00504642" w:rsidRPr="0094533C" w:rsidRDefault="00504642" w:rsidP="0094533C">
      <w:pPr>
        <w:rPr>
          <w:rFonts w:ascii="Arial" w:hAnsi="Arial" w:cs="Arial"/>
        </w:rPr>
      </w:pPr>
    </w:p>
    <w:p w14:paraId="23E32429" w14:textId="4EB03741" w:rsidR="00504642" w:rsidRPr="0094533C" w:rsidRDefault="00504642" w:rsidP="00504642">
      <w:pPr>
        <w:rPr>
          <w:rFonts w:ascii="Arial" w:hAnsi="Arial" w:cs="Arial"/>
        </w:rPr>
      </w:pPr>
      <w:r w:rsidRPr="007016C9">
        <w:rPr>
          <w:rFonts w:ascii="Courier New" w:hAnsi="Courier New" w:cs="Courier New"/>
          <w:i/>
          <w:noProof/>
        </w:rPr>
        <w:t>231 11 00000 0000 0000 00 37 22 51 69 000 00        17 000,00</w:t>
      </w:r>
    </w:p>
    <w:p w14:paraId="6C1879F3" w14:textId="28215435" w:rsidR="00504642" w:rsidRPr="0094533C" w:rsidRDefault="00504642" w:rsidP="0094533C">
      <w:pPr>
        <w:rPr>
          <w:rFonts w:ascii="Arial" w:hAnsi="Arial" w:cs="Arial"/>
        </w:rPr>
      </w:pPr>
    </w:p>
    <w:p w14:paraId="1BF3F797" w14:textId="729DBB24" w:rsidR="00504642" w:rsidRPr="0094533C" w:rsidRDefault="00504642" w:rsidP="00504642">
      <w:pPr>
        <w:rPr>
          <w:rFonts w:ascii="Arial" w:hAnsi="Arial" w:cs="Arial"/>
        </w:rPr>
      </w:pPr>
      <w:r w:rsidRPr="007016C9">
        <w:rPr>
          <w:rFonts w:ascii="Courier New" w:hAnsi="Courier New" w:cs="Courier New"/>
          <w:i/>
          <w:noProof/>
        </w:rPr>
        <w:t>231 11 00000 0000 0000 00 61 18 51 37 000 00         5 620,00</w:t>
      </w:r>
    </w:p>
    <w:p w14:paraId="7B0D0509" w14:textId="7079A2CE" w:rsidR="00504642" w:rsidRPr="0094533C" w:rsidRDefault="00504642" w:rsidP="0094533C">
      <w:pPr>
        <w:rPr>
          <w:rFonts w:ascii="Arial" w:hAnsi="Arial" w:cs="Arial"/>
        </w:rPr>
      </w:pPr>
    </w:p>
    <w:p w14:paraId="5576C9E5" w14:textId="2296063A" w:rsidR="00504642" w:rsidRPr="0094533C" w:rsidRDefault="00504642" w:rsidP="00504642">
      <w:pPr>
        <w:rPr>
          <w:rFonts w:ascii="Arial" w:hAnsi="Arial" w:cs="Arial"/>
        </w:rPr>
      </w:pPr>
      <w:r w:rsidRPr="007016C9">
        <w:rPr>
          <w:rFonts w:ascii="Courier New" w:hAnsi="Courier New" w:cs="Courier New"/>
          <w:i/>
          <w:noProof/>
        </w:rPr>
        <w:t>231 11 00000 0000 0000 00 61 18 51 39 000 00         3 780,00</w:t>
      </w:r>
    </w:p>
    <w:p w14:paraId="46F0E653" w14:textId="1603F6E1" w:rsidR="00504642" w:rsidRPr="0094533C" w:rsidRDefault="00504642" w:rsidP="0094533C">
      <w:pPr>
        <w:rPr>
          <w:rFonts w:ascii="Arial" w:hAnsi="Arial" w:cs="Arial"/>
        </w:rPr>
      </w:pPr>
    </w:p>
    <w:p w14:paraId="6F5666F7" w14:textId="3B25037F" w:rsidR="00504642" w:rsidRPr="0094533C" w:rsidRDefault="00504642" w:rsidP="00504642">
      <w:pPr>
        <w:rPr>
          <w:rFonts w:ascii="Arial" w:hAnsi="Arial" w:cs="Arial"/>
        </w:rPr>
      </w:pPr>
      <w:r w:rsidRPr="007016C9">
        <w:rPr>
          <w:rFonts w:ascii="Courier New" w:hAnsi="Courier New" w:cs="Courier New"/>
          <w:i/>
          <w:noProof/>
        </w:rPr>
        <w:t>231 11 00000 0000 0000 00 61 71 51 39 000 00      -128 000,00</w:t>
      </w:r>
    </w:p>
    <w:p w14:paraId="40CE86C2" w14:textId="4EEBD2CF" w:rsidR="00504642" w:rsidRPr="0094533C" w:rsidRDefault="00504642" w:rsidP="0094533C">
      <w:pPr>
        <w:rPr>
          <w:rFonts w:ascii="Arial" w:hAnsi="Arial" w:cs="Arial"/>
        </w:rPr>
      </w:pPr>
    </w:p>
    <w:p w14:paraId="37990086" w14:textId="516FF3E1" w:rsidR="00504642" w:rsidRPr="0094533C" w:rsidRDefault="00504642" w:rsidP="00504642">
      <w:pPr>
        <w:rPr>
          <w:rFonts w:ascii="Arial" w:hAnsi="Arial" w:cs="Arial"/>
        </w:rPr>
      </w:pPr>
      <w:r w:rsidRPr="007016C9">
        <w:rPr>
          <w:rFonts w:ascii="Courier New" w:hAnsi="Courier New" w:cs="Courier New"/>
          <w:i/>
          <w:noProof/>
        </w:rPr>
        <w:t>231 11 00000 0000 0000 00 61 71 51 71 000 00      -495 704,47</w:t>
      </w:r>
    </w:p>
    <w:p w14:paraId="7F6FD353" w14:textId="5AD7B57F" w:rsidR="00504642" w:rsidRPr="0094533C" w:rsidRDefault="00504642" w:rsidP="0094533C">
      <w:pPr>
        <w:rPr>
          <w:rFonts w:ascii="Arial" w:hAnsi="Arial" w:cs="Arial"/>
        </w:rPr>
      </w:pPr>
    </w:p>
    <w:p w14:paraId="7ABCC269" w14:textId="31CB2F06" w:rsidR="00504642" w:rsidRPr="002C032C" w:rsidRDefault="00504642" w:rsidP="00504642">
      <w:pPr>
        <w:rPr>
          <w:rFonts w:ascii="Arial" w:hAnsi="Arial" w:cs="Arial"/>
          <w:u w:val="single"/>
        </w:rPr>
      </w:pPr>
      <w:r w:rsidRPr="002C032C">
        <w:rPr>
          <w:rFonts w:ascii="Courier New" w:hAnsi="Courier New" w:cs="Courier New"/>
          <w:i/>
          <w:noProof/>
          <w:u w:val="single"/>
        </w:rPr>
        <w:t>231 11 00000 0000 0000 00 61 71 61 21 000 00       688 000,00</w:t>
      </w:r>
    </w:p>
    <w:p w14:paraId="5D575C0D" w14:textId="11F89A94" w:rsidR="00504642" w:rsidRPr="0094533C" w:rsidRDefault="00504642" w:rsidP="0094533C">
      <w:pPr>
        <w:rPr>
          <w:rFonts w:ascii="Arial" w:hAnsi="Arial" w:cs="Arial"/>
        </w:rPr>
      </w:pPr>
    </w:p>
    <w:p w14:paraId="5989B8A8" w14:textId="7C93B7EF" w:rsidR="00504642" w:rsidRDefault="002C032C" w:rsidP="0094533C">
      <w:pPr>
        <w:rPr>
          <w:rFonts w:ascii="Arial" w:hAnsi="Arial" w:cs="Arial"/>
        </w:rPr>
      </w:pPr>
      <w:bookmarkStart w:id="0" w:name="_Hlk125321487"/>
      <w:r>
        <w:rPr>
          <w:rFonts w:ascii="Courier New" w:hAnsi="Courier New" w:cs="Courier New"/>
          <w:i/>
          <w:noProof/>
        </w:rPr>
        <w:t xml:space="preserve">Výdaje celkem:                                      17 695,53  </w:t>
      </w:r>
    </w:p>
    <w:bookmarkEnd w:id="0"/>
    <w:p w14:paraId="137DF98C" w14:textId="77777777" w:rsidR="00504642" w:rsidRDefault="00504642" w:rsidP="0094533C">
      <w:pPr>
        <w:rPr>
          <w:rFonts w:ascii="Arial" w:hAnsi="Arial" w:cs="Arial"/>
        </w:rPr>
      </w:pPr>
    </w:p>
    <w:p w14:paraId="5356BF53" w14:textId="77777777" w:rsidR="00504642" w:rsidRDefault="00504642" w:rsidP="0094533C">
      <w:pPr>
        <w:rPr>
          <w:rFonts w:ascii="Arial" w:hAnsi="Arial" w:cs="Arial"/>
        </w:rPr>
      </w:pPr>
    </w:p>
    <w:p w14:paraId="41F6A6B3" w14:textId="77777777" w:rsidR="00504642" w:rsidRPr="0094533C" w:rsidRDefault="00504642" w:rsidP="0094533C">
      <w:pPr>
        <w:rPr>
          <w:rFonts w:ascii="Arial" w:hAnsi="Arial" w:cs="Arial"/>
        </w:rPr>
      </w:pPr>
    </w:p>
    <w:p w14:paraId="2E65E8CF" w14:textId="77777777" w:rsidR="00504642" w:rsidRPr="0094533C" w:rsidRDefault="00504642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14:paraId="16A1277E" w14:textId="3222AEBF" w:rsidR="00504642" w:rsidRPr="0094533C" w:rsidRDefault="00504642" w:rsidP="0094533C">
      <w:pPr>
        <w:rPr>
          <w:rFonts w:ascii="Arial" w:hAnsi="Arial" w:cs="Arial"/>
        </w:rPr>
      </w:pPr>
    </w:p>
    <w:p w14:paraId="3F74BB87" w14:textId="77777777" w:rsidR="00504642" w:rsidRPr="0094533C" w:rsidRDefault="00504642">
      <w:pPr>
        <w:rPr>
          <w:rFonts w:ascii="Arial" w:hAnsi="Arial" w:cs="Arial"/>
          <w:b/>
        </w:rPr>
      </w:pPr>
    </w:p>
    <w:sectPr w:rsidR="0050464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5332" w14:textId="77777777" w:rsidR="003E7BFC" w:rsidRDefault="003E7BFC">
      <w:r>
        <w:separator/>
      </w:r>
    </w:p>
  </w:endnote>
  <w:endnote w:type="continuationSeparator" w:id="0">
    <w:p w14:paraId="6BDCC403" w14:textId="77777777" w:rsidR="003E7BFC" w:rsidRDefault="003E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111F" w14:textId="77777777" w:rsidR="00504642" w:rsidRDefault="005046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8A24" w14:textId="77777777" w:rsidR="00504642" w:rsidRDefault="005046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9B79" w14:textId="77777777" w:rsidR="00504642" w:rsidRDefault="005046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E55F" w14:textId="77777777" w:rsidR="003E7BFC" w:rsidRDefault="003E7BFC">
      <w:r>
        <w:separator/>
      </w:r>
    </w:p>
  </w:footnote>
  <w:footnote w:type="continuationSeparator" w:id="0">
    <w:p w14:paraId="69EB578E" w14:textId="77777777" w:rsidR="003E7BFC" w:rsidRDefault="003E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60D2" w14:textId="77777777" w:rsidR="00504642" w:rsidRDefault="005046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E027" w14:textId="77777777" w:rsidR="00504642" w:rsidRDefault="005046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2405" w14:textId="77777777" w:rsidR="00504642" w:rsidRDefault="005046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ED"/>
    <w:rsid w:val="00027A75"/>
    <w:rsid w:val="000D09FE"/>
    <w:rsid w:val="000D0F78"/>
    <w:rsid w:val="000D2E6C"/>
    <w:rsid w:val="000E57E5"/>
    <w:rsid w:val="00117DC9"/>
    <w:rsid w:val="001266B3"/>
    <w:rsid w:val="001713B2"/>
    <w:rsid w:val="00177EDF"/>
    <w:rsid w:val="00191667"/>
    <w:rsid w:val="00193D3D"/>
    <w:rsid w:val="001E3431"/>
    <w:rsid w:val="001F4551"/>
    <w:rsid w:val="0021311D"/>
    <w:rsid w:val="00217D1F"/>
    <w:rsid w:val="0024564A"/>
    <w:rsid w:val="0028096B"/>
    <w:rsid w:val="0029565E"/>
    <w:rsid w:val="002C032C"/>
    <w:rsid w:val="003175C3"/>
    <w:rsid w:val="00384902"/>
    <w:rsid w:val="00387EE8"/>
    <w:rsid w:val="00396B76"/>
    <w:rsid w:val="003E7BFC"/>
    <w:rsid w:val="003F61C3"/>
    <w:rsid w:val="004033AD"/>
    <w:rsid w:val="00413C13"/>
    <w:rsid w:val="004148F4"/>
    <w:rsid w:val="00426821"/>
    <w:rsid w:val="00445508"/>
    <w:rsid w:val="004632C4"/>
    <w:rsid w:val="00476D46"/>
    <w:rsid w:val="00493F28"/>
    <w:rsid w:val="004C1EAA"/>
    <w:rsid w:val="004D2023"/>
    <w:rsid w:val="004E5814"/>
    <w:rsid w:val="00504642"/>
    <w:rsid w:val="005268B5"/>
    <w:rsid w:val="005401DD"/>
    <w:rsid w:val="005575B8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64854"/>
    <w:rsid w:val="008A5B32"/>
    <w:rsid w:val="008B3A5C"/>
    <w:rsid w:val="008B44EE"/>
    <w:rsid w:val="00926569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A39ED"/>
    <w:rsid w:val="00EB09F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E286C"/>
  <w15:chartTrackingRefBased/>
  <w15:docId w15:val="{EB6404A3-551E-468A-96A5-EF7B1F36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8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Tomáš Kundrát</cp:lastModifiedBy>
  <cp:revision>9</cp:revision>
  <dcterms:created xsi:type="dcterms:W3CDTF">2023-01-22T00:01:00Z</dcterms:created>
  <dcterms:modified xsi:type="dcterms:W3CDTF">2023-01-23T11:49:00Z</dcterms:modified>
</cp:coreProperties>
</file>